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B4" w:rsidRDefault="00AB0AB4" w:rsidP="008C4853">
      <w:pPr>
        <w:jc w:val="right"/>
        <w:rPr>
          <w:rFonts w:ascii="Bookman Old Style" w:hAnsi="Bookman Old Style" w:cs="Bookman Old Style"/>
          <w:sz w:val="24"/>
          <w:szCs w:val="24"/>
        </w:rPr>
      </w:pPr>
    </w:p>
    <w:p w:rsidR="00AB0AB4" w:rsidRPr="00157F89" w:rsidRDefault="00AB0AB4" w:rsidP="00FF2397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>
        <w:rPr>
          <w:rFonts w:ascii="Bookman Old Style" w:hAnsi="Bookman Old Style" w:cs="Bookman Old Style"/>
          <w:sz w:val="24"/>
          <w:szCs w:val="24"/>
        </w:rPr>
        <w:t xml:space="preserve"> 08.06.2015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</w:p>
    <w:p w:rsidR="00AB0AB4" w:rsidRDefault="00AB0AB4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AB0AB4" w:rsidRPr="00294B7F" w:rsidRDefault="00AB0AB4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AB0AB4" w:rsidRPr="0004435D" w:rsidRDefault="00AB0AB4" w:rsidP="00FF2397">
      <w:pPr>
        <w:pStyle w:val="BodyText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/Dz. U. z 2001 r.  Nr 142, poz.1591 z póź. zm./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>
        <w:rPr>
          <w:rFonts w:ascii="Bookman Old Style" w:hAnsi="Bookman Old Style" w:cs="Bookman Old Style"/>
          <w:b/>
          <w:bCs/>
          <w:sz w:val="22"/>
          <w:szCs w:val="22"/>
        </w:rPr>
        <w:t>IX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AB0AB4" w:rsidRPr="0004435D" w:rsidRDefault="00AB0AB4" w:rsidP="00FF2397">
      <w:pPr>
        <w:pStyle w:val="BodyText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22  czerwca 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2015 roku o godz. 16:00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AB0AB4" w:rsidRPr="0004435D" w:rsidRDefault="00AB0AB4" w:rsidP="00FF2397">
      <w:pPr>
        <w:jc w:val="center"/>
        <w:rPr>
          <w:rFonts w:ascii="Bookman Old Style" w:hAnsi="Bookman Old Style" w:cs="Bookman Old Style"/>
        </w:rPr>
      </w:pPr>
    </w:p>
    <w:p w:rsidR="00AB0AB4" w:rsidRPr="0004435D" w:rsidRDefault="00AB0AB4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AB0AB4" w:rsidRPr="00070B4B" w:rsidRDefault="00AB0AB4" w:rsidP="00070B4B">
      <w:pPr>
        <w:pStyle w:val="NoSpacing"/>
        <w:numPr>
          <w:ilvl w:val="0"/>
          <w:numId w:val="6"/>
        </w:numPr>
        <w:rPr>
          <w:rFonts w:ascii="Bookman Old Style" w:hAnsi="Bookman Old Style" w:cs="Bookman Old Style"/>
          <w:sz w:val="24"/>
          <w:szCs w:val="24"/>
        </w:rPr>
      </w:pPr>
      <w:r w:rsidRPr="00070B4B">
        <w:rPr>
          <w:rFonts w:ascii="Bookman Old Style" w:hAnsi="Bookman Old Style" w:cs="Bookman Old Style"/>
          <w:sz w:val="24"/>
          <w:szCs w:val="24"/>
        </w:rPr>
        <w:t>Otwarcie obrad i stwierdzenie quorum;</w:t>
      </w:r>
    </w:p>
    <w:p w:rsidR="00AB0AB4" w:rsidRPr="00070B4B" w:rsidRDefault="00AB0AB4" w:rsidP="00070B4B">
      <w:pPr>
        <w:pStyle w:val="NoSpacing"/>
        <w:numPr>
          <w:ilvl w:val="0"/>
          <w:numId w:val="6"/>
        </w:numPr>
        <w:rPr>
          <w:rFonts w:ascii="Bookman Old Style" w:hAnsi="Bookman Old Style" w:cs="Bookman Old Style"/>
          <w:sz w:val="24"/>
          <w:szCs w:val="24"/>
        </w:rPr>
      </w:pPr>
      <w:r w:rsidRPr="00070B4B">
        <w:rPr>
          <w:rFonts w:ascii="Bookman Old Style" w:hAnsi="Bookman Old Style" w:cs="Bookman Old Style"/>
          <w:sz w:val="24"/>
          <w:szCs w:val="24"/>
        </w:rPr>
        <w:t>Przyjęcie  porządku  obrad;</w:t>
      </w:r>
    </w:p>
    <w:p w:rsidR="00AB0AB4" w:rsidRPr="00070B4B" w:rsidRDefault="00AB0AB4" w:rsidP="00070B4B">
      <w:pPr>
        <w:pStyle w:val="NoSpacing"/>
        <w:numPr>
          <w:ilvl w:val="0"/>
          <w:numId w:val="6"/>
        </w:numPr>
        <w:rPr>
          <w:rFonts w:ascii="Bookman Old Style" w:hAnsi="Bookman Old Style" w:cs="Bookman Old Style"/>
          <w:sz w:val="24"/>
          <w:szCs w:val="24"/>
        </w:rPr>
      </w:pPr>
      <w:r w:rsidRPr="00070B4B">
        <w:rPr>
          <w:rFonts w:ascii="Bookman Old Style" w:hAnsi="Bookman Old Style" w:cs="Bookman Old Style"/>
          <w:sz w:val="24"/>
          <w:szCs w:val="24"/>
        </w:rPr>
        <w:t>Przyjęcie protokołu z VI Sesji Rady Gminy.</w:t>
      </w:r>
    </w:p>
    <w:p w:rsidR="00AB0AB4" w:rsidRPr="00070B4B" w:rsidRDefault="00AB0AB4" w:rsidP="00070B4B">
      <w:pPr>
        <w:pStyle w:val="NoSpacing"/>
        <w:numPr>
          <w:ilvl w:val="0"/>
          <w:numId w:val="6"/>
        </w:numPr>
        <w:rPr>
          <w:rFonts w:ascii="Bookman Old Style" w:hAnsi="Bookman Old Style" w:cs="Bookman Old Style"/>
          <w:sz w:val="24"/>
          <w:szCs w:val="24"/>
        </w:rPr>
      </w:pPr>
      <w:r w:rsidRPr="00070B4B">
        <w:rPr>
          <w:rFonts w:ascii="Bookman Old Style" w:hAnsi="Bookman Old Style" w:cs="Bookman Old Style"/>
          <w:sz w:val="24"/>
          <w:szCs w:val="24"/>
        </w:rPr>
        <w:t>Przyjęcie protokołu z VI</w:t>
      </w:r>
      <w:r>
        <w:rPr>
          <w:rFonts w:ascii="Bookman Old Style" w:hAnsi="Bookman Old Style" w:cs="Bookman Old Style"/>
          <w:sz w:val="24"/>
          <w:szCs w:val="24"/>
        </w:rPr>
        <w:t>I</w:t>
      </w:r>
      <w:r w:rsidRPr="00070B4B">
        <w:rPr>
          <w:rFonts w:ascii="Bookman Old Style" w:hAnsi="Bookman Old Style" w:cs="Bookman Old Style"/>
          <w:sz w:val="24"/>
          <w:szCs w:val="24"/>
        </w:rPr>
        <w:t xml:space="preserve"> Sesji Rady Gminy.</w:t>
      </w:r>
    </w:p>
    <w:p w:rsidR="00AB0AB4" w:rsidRPr="00070B4B" w:rsidRDefault="00AB0AB4" w:rsidP="00070B4B">
      <w:pPr>
        <w:pStyle w:val="NoSpacing"/>
        <w:numPr>
          <w:ilvl w:val="0"/>
          <w:numId w:val="6"/>
        </w:numPr>
        <w:rPr>
          <w:rFonts w:ascii="Bookman Old Style" w:hAnsi="Bookman Old Style" w:cs="Bookman Old Style"/>
          <w:sz w:val="24"/>
          <w:szCs w:val="24"/>
        </w:rPr>
      </w:pPr>
      <w:r w:rsidRPr="00070B4B">
        <w:rPr>
          <w:rFonts w:ascii="Bookman Old Style" w:hAnsi="Bookman Old Style" w:cs="Bookman Old Style"/>
          <w:sz w:val="24"/>
          <w:szCs w:val="24"/>
        </w:rPr>
        <w:t>Przyjęcie protokołu z VIII Sesji Rady Gminy.</w:t>
      </w:r>
    </w:p>
    <w:p w:rsidR="00AB0AB4" w:rsidRPr="00070B4B" w:rsidRDefault="00AB0AB4" w:rsidP="00070B4B">
      <w:pPr>
        <w:pStyle w:val="NoSpacing"/>
        <w:numPr>
          <w:ilvl w:val="0"/>
          <w:numId w:val="6"/>
        </w:numPr>
        <w:rPr>
          <w:rFonts w:ascii="Bookman Old Style" w:hAnsi="Bookman Old Style" w:cs="Bookman Old Style"/>
          <w:sz w:val="24"/>
          <w:szCs w:val="24"/>
        </w:rPr>
      </w:pPr>
      <w:r w:rsidRPr="00070B4B">
        <w:rPr>
          <w:rFonts w:ascii="Bookman Old Style" w:hAnsi="Bookman Old Style" w:cs="Bookman Old Style"/>
          <w:sz w:val="24"/>
          <w:szCs w:val="24"/>
        </w:rPr>
        <w:t>Podjęcie uchwały w sprawie zatwierdzenia sprawozdania finansowego za 2014 rok;</w:t>
      </w:r>
    </w:p>
    <w:p w:rsidR="00AB0AB4" w:rsidRPr="00070B4B" w:rsidRDefault="00AB0AB4" w:rsidP="00070B4B">
      <w:pPr>
        <w:pStyle w:val="NoSpacing"/>
        <w:numPr>
          <w:ilvl w:val="0"/>
          <w:numId w:val="6"/>
        </w:numPr>
        <w:rPr>
          <w:rFonts w:ascii="Bookman Old Style" w:hAnsi="Bookman Old Style" w:cs="Bookman Old Style"/>
          <w:sz w:val="24"/>
          <w:szCs w:val="24"/>
        </w:rPr>
      </w:pPr>
      <w:r w:rsidRPr="00070B4B">
        <w:rPr>
          <w:rFonts w:ascii="Bookman Old Style" w:hAnsi="Bookman Old Style" w:cs="Bookman Old Style"/>
          <w:sz w:val="24"/>
          <w:szCs w:val="24"/>
        </w:rPr>
        <w:t>Podjęcie  uchwały w sprawie udzielenia Wójtowi Gminy Puszcza Mariańska absolutorium z tytułu wykonania budżetu za 2014 rok;</w:t>
      </w:r>
    </w:p>
    <w:p w:rsidR="00AB0AB4" w:rsidRPr="00070B4B" w:rsidRDefault="00AB0AB4" w:rsidP="00070B4B">
      <w:pPr>
        <w:pStyle w:val="NoSpacing"/>
        <w:numPr>
          <w:ilvl w:val="0"/>
          <w:numId w:val="6"/>
        </w:numPr>
        <w:rPr>
          <w:rFonts w:ascii="Bookman Old Style" w:hAnsi="Bookman Old Style" w:cs="Bookman Old Style"/>
          <w:sz w:val="24"/>
          <w:szCs w:val="24"/>
        </w:rPr>
      </w:pPr>
      <w:r w:rsidRPr="00070B4B">
        <w:rPr>
          <w:rFonts w:ascii="Bookman Old Style" w:hAnsi="Bookman Old Style" w:cs="Bookman Old Style"/>
          <w:sz w:val="24"/>
          <w:szCs w:val="24"/>
        </w:rPr>
        <w:t>Podjęcie uchwały w sprawie z</w:t>
      </w:r>
      <w:r>
        <w:rPr>
          <w:rFonts w:ascii="Bookman Old Style" w:hAnsi="Bookman Old Style" w:cs="Bookman Old Style"/>
          <w:sz w:val="24"/>
          <w:szCs w:val="24"/>
        </w:rPr>
        <w:t>a</w:t>
      </w:r>
      <w:r w:rsidRPr="00070B4B">
        <w:rPr>
          <w:rFonts w:ascii="Bookman Old Style" w:hAnsi="Bookman Old Style" w:cs="Bookman Old Style"/>
          <w:sz w:val="24"/>
          <w:szCs w:val="24"/>
        </w:rPr>
        <w:t>miany nieruchomości b</w:t>
      </w:r>
      <w:r>
        <w:rPr>
          <w:rFonts w:ascii="Bookman Old Style" w:hAnsi="Bookman Old Style" w:cs="Bookman Old Style"/>
          <w:sz w:val="24"/>
          <w:szCs w:val="24"/>
        </w:rPr>
        <w:t>ez obowiązku dokonywania dopłat</w:t>
      </w:r>
      <w:r w:rsidRPr="00070B4B">
        <w:rPr>
          <w:rFonts w:ascii="Bookman Old Style" w:hAnsi="Bookman Old Style" w:cs="Bookman Old Style"/>
          <w:sz w:val="24"/>
          <w:szCs w:val="24"/>
        </w:rPr>
        <w:t>;</w:t>
      </w:r>
    </w:p>
    <w:p w:rsidR="00AB0AB4" w:rsidRPr="00070B4B" w:rsidRDefault="00AB0AB4" w:rsidP="00070B4B">
      <w:pPr>
        <w:pStyle w:val="NoSpacing"/>
        <w:numPr>
          <w:ilvl w:val="0"/>
          <w:numId w:val="6"/>
        </w:numPr>
        <w:rPr>
          <w:rFonts w:ascii="Bookman Old Style" w:hAnsi="Bookman Old Style" w:cs="Bookman Old Style"/>
          <w:sz w:val="24"/>
          <w:szCs w:val="24"/>
        </w:rPr>
      </w:pPr>
      <w:r w:rsidRPr="00070B4B">
        <w:rPr>
          <w:rFonts w:ascii="Bookman Old Style" w:hAnsi="Bookman Old Style" w:cs="Bookman Old Style"/>
          <w:sz w:val="24"/>
          <w:szCs w:val="24"/>
        </w:rPr>
        <w:t>Podjęcie uchwały w sprawie wyrażenia zgody na nieodpłatne nabycia nieruchomości przez Gminę Puszcza Mariańska pod drogi w miejscowości Bednary;</w:t>
      </w:r>
    </w:p>
    <w:p w:rsidR="00AB0AB4" w:rsidRPr="00070B4B" w:rsidRDefault="00AB0AB4" w:rsidP="00070B4B">
      <w:pPr>
        <w:pStyle w:val="NoSpacing"/>
        <w:numPr>
          <w:ilvl w:val="0"/>
          <w:numId w:val="6"/>
        </w:numPr>
        <w:ind w:left="851" w:hanging="567"/>
        <w:rPr>
          <w:rFonts w:ascii="Bookman Old Style" w:hAnsi="Bookman Old Style" w:cs="Bookman Old Style"/>
          <w:sz w:val="24"/>
          <w:szCs w:val="24"/>
        </w:rPr>
      </w:pPr>
      <w:r w:rsidRPr="00070B4B">
        <w:rPr>
          <w:rFonts w:ascii="Bookman Old Style" w:hAnsi="Bookman Old Style" w:cs="Bookman Old Style"/>
          <w:sz w:val="24"/>
          <w:szCs w:val="24"/>
        </w:rPr>
        <w:t>Podjęcie uchwały w sprawie zmian w budżecie gminy na rok 2015;</w:t>
      </w:r>
    </w:p>
    <w:p w:rsidR="00AB0AB4" w:rsidRPr="00070B4B" w:rsidRDefault="00AB0AB4" w:rsidP="00070B4B">
      <w:pPr>
        <w:pStyle w:val="NoSpacing"/>
        <w:numPr>
          <w:ilvl w:val="0"/>
          <w:numId w:val="6"/>
        </w:numPr>
        <w:ind w:left="851" w:hanging="491"/>
        <w:rPr>
          <w:rFonts w:ascii="Bookman Old Style" w:hAnsi="Bookman Old Style" w:cs="Bookman Old Style"/>
          <w:sz w:val="24"/>
          <w:szCs w:val="24"/>
        </w:rPr>
      </w:pPr>
      <w:r w:rsidRPr="00070B4B">
        <w:rPr>
          <w:rFonts w:ascii="Bookman Old Style" w:hAnsi="Bookman Old Style" w:cs="Bookman Old Style"/>
          <w:sz w:val="24"/>
          <w:szCs w:val="24"/>
        </w:rPr>
        <w:t>Podjęcie uchwały w sprawie zmiany Wieloletniej Prognozy Finansowej na lata 2015-2022;</w:t>
      </w:r>
    </w:p>
    <w:p w:rsidR="00AB0AB4" w:rsidRPr="00070B4B" w:rsidRDefault="00AB0AB4" w:rsidP="00070B4B">
      <w:pPr>
        <w:pStyle w:val="NoSpacing"/>
        <w:numPr>
          <w:ilvl w:val="0"/>
          <w:numId w:val="6"/>
        </w:numPr>
        <w:ind w:left="709" w:hanging="425"/>
        <w:rPr>
          <w:rFonts w:ascii="Bookman Old Style" w:hAnsi="Bookman Old Style" w:cs="Bookman Old Style"/>
          <w:sz w:val="24"/>
          <w:szCs w:val="24"/>
        </w:rPr>
      </w:pPr>
      <w:r w:rsidRPr="00070B4B">
        <w:rPr>
          <w:rFonts w:ascii="Bookman Old Style" w:hAnsi="Bookman Old Style" w:cs="Bookman Old Style"/>
          <w:sz w:val="24"/>
          <w:szCs w:val="24"/>
        </w:rPr>
        <w:t>Sprawozdanie z realizacji „Rocznego programu współpracy Gminy Puszcza Mariańska z organizacjami pozarządowymi oraz podmiotami wymienionymi w art.3 ust. 3 ustawy o działalności pożytku publicznego i o wolontariacie na rok 2014 ” ;</w:t>
      </w:r>
    </w:p>
    <w:p w:rsidR="00AB0AB4" w:rsidRPr="00070B4B" w:rsidRDefault="00AB0AB4" w:rsidP="00070B4B">
      <w:pPr>
        <w:pStyle w:val="NoSpacing"/>
        <w:numPr>
          <w:ilvl w:val="0"/>
          <w:numId w:val="6"/>
        </w:numPr>
        <w:ind w:hanging="436"/>
        <w:rPr>
          <w:rFonts w:ascii="Bookman Old Style" w:hAnsi="Bookman Old Style" w:cs="Bookman Old Style"/>
          <w:sz w:val="24"/>
          <w:szCs w:val="24"/>
        </w:rPr>
      </w:pPr>
      <w:r w:rsidRPr="00070B4B">
        <w:rPr>
          <w:rFonts w:ascii="Bookman Old Style" w:hAnsi="Bookman Old Style" w:cs="Bookman Old Style"/>
          <w:sz w:val="24"/>
          <w:szCs w:val="24"/>
        </w:rPr>
        <w:t>Sprawy wniesione, wolne wnioski;</w:t>
      </w:r>
    </w:p>
    <w:p w:rsidR="00AB0AB4" w:rsidRPr="00070B4B" w:rsidRDefault="00AB0AB4" w:rsidP="00070B4B">
      <w:pPr>
        <w:pStyle w:val="NoSpacing"/>
        <w:numPr>
          <w:ilvl w:val="0"/>
          <w:numId w:val="6"/>
        </w:numPr>
        <w:ind w:hanging="436"/>
        <w:rPr>
          <w:rFonts w:ascii="Bookman Old Style" w:hAnsi="Bookman Old Style" w:cs="Bookman Old Style"/>
          <w:sz w:val="24"/>
          <w:szCs w:val="24"/>
        </w:rPr>
      </w:pPr>
      <w:r w:rsidRPr="00070B4B">
        <w:rPr>
          <w:rFonts w:ascii="Bookman Old Style" w:hAnsi="Bookman Old Style" w:cs="Bookman Old Style"/>
          <w:sz w:val="24"/>
          <w:szCs w:val="24"/>
        </w:rPr>
        <w:t>Interpelacje radnych;</w:t>
      </w:r>
    </w:p>
    <w:p w:rsidR="00AB0AB4" w:rsidRPr="00070B4B" w:rsidRDefault="00AB0AB4" w:rsidP="00070B4B">
      <w:pPr>
        <w:pStyle w:val="NoSpacing"/>
        <w:numPr>
          <w:ilvl w:val="0"/>
          <w:numId w:val="6"/>
        </w:numPr>
        <w:ind w:hanging="436"/>
        <w:rPr>
          <w:rFonts w:ascii="Bookman Old Style" w:hAnsi="Bookman Old Style" w:cs="Bookman Old Style"/>
          <w:sz w:val="24"/>
          <w:szCs w:val="24"/>
        </w:rPr>
      </w:pPr>
      <w:r w:rsidRPr="00070B4B">
        <w:rPr>
          <w:rFonts w:ascii="Bookman Old Style" w:hAnsi="Bookman Old Style" w:cs="Bookman Old Style"/>
          <w:sz w:val="24"/>
          <w:szCs w:val="24"/>
        </w:rPr>
        <w:t xml:space="preserve">Zakończenie  obrad  </w:t>
      </w:r>
      <w:r>
        <w:rPr>
          <w:rFonts w:ascii="Bookman Old Style" w:hAnsi="Bookman Old Style" w:cs="Bookman Old Style"/>
          <w:sz w:val="24"/>
          <w:szCs w:val="24"/>
        </w:rPr>
        <w:t>IX</w:t>
      </w:r>
      <w:r w:rsidRPr="00070B4B">
        <w:rPr>
          <w:rFonts w:ascii="Bookman Old Style" w:hAnsi="Bookman Old Style" w:cs="Bookman Old Style"/>
          <w:sz w:val="24"/>
          <w:szCs w:val="24"/>
        </w:rPr>
        <w:t xml:space="preserve">  Sesji Rady Gminy.</w:t>
      </w:r>
    </w:p>
    <w:p w:rsidR="00AB0AB4" w:rsidRPr="0004435D" w:rsidRDefault="00AB0AB4" w:rsidP="00FF2397">
      <w:pPr>
        <w:jc w:val="right"/>
        <w:rPr>
          <w:rFonts w:ascii="Bookman Old Style" w:hAnsi="Bookman Old Style" w:cs="Bookman Old Style"/>
        </w:rPr>
      </w:pPr>
    </w:p>
    <w:p w:rsidR="00AB0AB4" w:rsidRPr="0004435D" w:rsidRDefault="00AB0AB4" w:rsidP="00FF2397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AB0AB4" w:rsidRPr="0004435D" w:rsidRDefault="00AB0AB4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AB0AB4" w:rsidRDefault="00AB0AB4" w:rsidP="00FF2397">
      <w:pPr>
        <w:spacing w:after="0" w:line="240" w:lineRule="auto"/>
        <w:rPr>
          <w:i/>
          <w:iCs/>
          <w:sz w:val="20"/>
          <w:szCs w:val="20"/>
        </w:rPr>
      </w:pPr>
    </w:p>
    <w:p w:rsidR="00AB0AB4" w:rsidRPr="00474C92" w:rsidRDefault="00AB0AB4" w:rsidP="00FF2397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>Na podstawie art.25 ust. 3 ustawy z dnia 8 marca 1990 roku o samorządzie gminnym /Dz. U.</w:t>
      </w:r>
      <w:r w:rsidRPr="00474C92">
        <w:rPr>
          <w:sz w:val="20"/>
          <w:szCs w:val="20"/>
        </w:rPr>
        <w:t xml:space="preserve"> z  2013 roku poz. 594 z późn. zm../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p w:rsidR="00AB0AB4" w:rsidRPr="00474C92" w:rsidRDefault="00AB0AB4" w:rsidP="008C4853">
      <w:pPr>
        <w:spacing w:after="0" w:line="240" w:lineRule="auto"/>
        <w:rPr>
          <w:sz w:val="20"/>
          <w:szCs w:val="20"/>
        </w:rPr>
      </w:pPr>
    </w:p>
    <w:sectPr w:rsidR="00AB0AB4" w:rsidRPr="00474C92" w:rsidSect="00474C9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bertus Medium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2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A84"/>
    <w:rsid w:val="0004435D"/>
    <w:rsid w:val="000510B8"/>
    <w:rsid w:val="00070B4B"/>
    <w:rsid w:val="001105A0"/>
    <w:rsid w:val="00151E1D"/>
    <w:rsid w:val="00157F89"/>
    <w:rsid w:val="00162660"/>
    <w:rsid w:val="00171554"/>
    <w:rsid w:val="001A3ECF"/>
    <w:rsid w:val="00260D79"/>
    <w:rsid w:val="002707F6"/>
    <w:rsid w:val="00276176"/>
    <w:rsid w:val="00294B7F"/>
    <w:rsid w:val="002D3D7F"/>
    <w:rsid w:val="003347E8"/>
    <w:rsid w:val="003808F2"/>
    <w:rsid w:val="003B7FE9"/>
    <w:rsid w:val="00403042"/>
    <w:rsid w:val="00434D73"/>
    <w:rsid w:val="004736E4"/>
    <w:rsid w:val="00474C92"/>
    <w:rsid w:val="004B40E3"/>
    <w:rsid w:val="004E522E"/>
    <w:rsid w:val="00570690"/>
    <w:rsid w:val="00573B4E"/>
    <w:rsid w:val="005A665D"/>
    <w:rsid w:val="005C6123"/>
    <w:rsid w:val="006365F8"/>
    <w:rsid w:val="00680B33"/>
    <w:rsid w:val="00682BB5"/>
    <w:rsid w:val="006D6457"/>
    <w:rsid w:val="006F02C1"/>
    <w:rsid w:val="00702AD4"/>
    <w:rsid w:val="00764265"/>
    <w:rsid w:val="007F3D0B"/>
    <w:rsid w:val="00850D50"/>
    <w:rsid w:val="008C4853"/>
    <w:rsid w:val="008E13D1"/>
    <w:rsid w:val="009A42E5"/>
    <w:rsid w:val="00A0469A"/>
    <w:rsid w:val="00A86473"/>
    <w:rsid w:val="00AB0AB4"/>
    <w:rsid w:val="00B34259"/>
    <w:rsid w:val="00B369D3"/>
    <w:rsid w:val="00B50A84"/>
    <w:rsid w:val="00B560BE"/>
    <w:rsid w:val="00B64688"/>
    <w:rsid w:val="00BD74D4"/>
    <w:rsid w:val="00C36086"/>
    <w:rsid w:val="00CF329B"/>
    <w:rsid w:val="00D21439"/>
    <w:rsid w:val="00D613DF"/>
    <w:rsid w:val="00DC07C9"/>
    <w:rsid w:val="00E32B2A"/>
    <w:rsid w:val="00E82138"/>
    <w:rsid w:val="00FE5E2E"/>
    <w:rsid w:val="00FF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ListParagraph">
    <w:name w:val="List Paragraph"/>
    <w:basedOn w:val="Normal"/>
    <w:uiPriority w:val="99"/>
    <w:qFormat/>
    <w:rsid w:val="00171554"/>
    <w:pPr>
      <w:ind w:left="720"/>
    </w:pPr>
  </w:style>
  <w:style w:type="paragraph" w:styleId="NoSpacing">
    <w:name w:val="No Spacing"/>
    <w:uiPriority w:val="99"/>
    <w:qFormat/>
    <w:rsid w:val="00070B4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1</Pages>
  <Words>262</Words>
  <Characters>1572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</cp:lastModifiedBy>
  <cp:revision>29</cp:revision>
  <cp:lastPrinted>2015-05-05T09:06:00Z</cp:lastPrinted>
  <dcterms:created xsi:type="dcterms:W3CDTF">2010-11-24T11:45:00Z</dcterms:created>
  <dcterms:modified xsi:type="dcterms:W3CDTF">2015-06-08T11:13:00Z</dcterms:modified>
</cp:coreProperties>
</file>